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7F" w:rsidRDefault="00ED1B62" w:rsidP="00ED1B62">
      <w:pPr>
        <w:jc w:val="right"/>
      </w:pPr>
      <w:bookmarkStart w:id="0" w:name="_GoBack"/>
      <w:bookmarkEnd w:id="0"/>
      <w:r>
        <w:t>Horten 31.01. 2018</w:t>
      </w:r>
    </w:p>
    <w:p w:rsidR="00ED1B62" w:rsidRDefault="00ED1B62"/>
    <w:p w:rsidR="00ED1B62" w:rsidRDefault="00ED1B62" w:rsidP="00ED1B62">
      <w:pPr>
        <w:pStyle w:val="Overskrift1"/>
      </w:pPr>
      <w:r>
        <w:t xml:space="preserve">Innspill til valg </w:t>
      </w:r>
      <w:r w:rsidR="00D12860">
        <w:t xml:space="preserve">av </w:t>
      </w:r>
      <w:r>
        <w:t>styremedlemmer</w:t>
      </w:r>
      <w:r w:rsidR="00D12860">
        <w:t xml:space="preserve"> fra styret i SNH</w:t>
      </w:r>
    </w:p>
    <w:p w:rsidR="00ED1B62" w:rsidRDefault="00ED1B62" w:rsidP="00ED1B62"/>
    <w:p w:rsidR="00ED1B62" w:rsidRDefault="00ED1B62" w:rsidP="00ED1B62">
      <w:r>
        <w:t xml:space="preserve">Styret fikk fullmakt av årsmøtet 2017 </w:t>
      </w:r>
      <w:r w:rsidR="00DE78F0">
        <w:t xml:space="preserve">til </w:t>
      </w:r>
      <w:r>
        <w:t xml:space="preserve">å etablere en valgkomite. </w:t>
      </w:r>
    </w:p>
    <w:p w:rsidR="00ED1B62" w:rsidRDefault="00ED1B62" w:rsidP="00ED1B62">
      <w:r>
        <w:t>Vi har stilt det kravet til valgkomiteens medlemmer og leder at vedkommende må kjenne vår organisasjon fra internt arbeid helst på flere områder. I tillegg er det en fordel at vedkommende har et bredt kontaktnett.</w:t>
      </w:r>
    </w:p>
    <w:p w:rsidR="00ED1B62" w:rsidRDefault="00ED1B62" w:rsidP="00ED1B62">
      <w:r>
        <w:t>Vi har nå gjennom en årrekke brukt mange gode medarbeidere som har gjort en god jobb, men som nå føler at de ikke lenger er aktuelle. Slik er det, etter det vi har hørt, i de fleste lag og foreninger. Det er vanskelig å skaffe nye frivillige. Som styreleder beklager jeg at det ikke er en uavhengig gruppe som fremmer forslag til styre, men styret selv.</w:t>
      </w:r>
    </w:p>
    <w:p w:rsidR="00ED1B62" w:rsidRDefault="00ED1B62" w:rsidP="00ED1B62">
      <w:r>
        <w:t>Styret er enstemmig i sin innstilling:</w:t>
      </w:r>
    </w:p>
    <w:p w:rsidR="00ED1B62" w:rsidRDefault="00ED1B62" w:rsidP="00ED1B62">
      <w:r>
        <w:t>Hovedforslag: Alle i styret tar gjenvalg!</w:t>
      </w:r>
    </w:p>
    <w:p w:rsidR="00ED1B62" w:rsidRDefault="00ED1B62" w:rsidP="00ED1B62">
      <w:r>
        <w:t>Det betyr i detalj følgende</w:t>
      </w:r>
      <w:r w:rsidR="00800D19">
        <w:t>:</w:t>
      </w:r>
      <w:r w:rsidR="00800D19">
        <w:tab/>
      </w:r>
      <w:r w:rsidR="00800D19">
        <w:tab/>
      </w:r>
      <w:r w:rsidR="00800D19">
        <w:tab/>
      </w:r>
      <w:r w:rsidR="00800D19">
        <w:tab/>
      </w:r>
      <w:r w:rsidR="00800D19">
        <w:tab/>
      </w:r>
      <w:r w:rsidR="00800D19">
        <w:tab/>
        <w:t>Neste valg</w:t>
      </w:r>
    </w:p>
    <w:p w:rsidR="00ED1B62" w:rsidRDefault="00ED1B62" w:rsidP="00800D19">
      <w:pPr>
        <w:spacing w:after="0"/>
      </w:pPr>
      <w:r>
        <w:t>Leder:</w:t>
      </w:r>
      <w:r>
        <w:tab/>
      </w:r>
      <w:r>
        <w:tab/>
      </w:r>
      <w:r w:rsidR="00800D19">
        <w:tab/>
      </w:r>
      <w:r>
        <w:t>Bjørn Jakobsen, gjenvalg</w:t>
      </w:r>
      <w:r w:rsidR="00DE78F0">
        <w:t xml:space="preserve"> for 1 år</w:t>
      </w:r>
      <w:r w:rsidR="00800D19">
        <w:tab/>
      </w:r>
      <w:r w:rsidR="00800D19">
        <w:tab/>
        <w:t>2019</w:t>
      </w:r>
    </w:p>
    <w:p w:rsidR="00DE78F0" w:rsidRDefault="00DE78F0" w:rsidP="00800D19">
      <w:pPr>
        <w:spacing w:after="0"/>
      </w:pPr>
      <w:r>
        <w:t>Sekretær:</w:t>
      </w:r>
      <w:r>
        <w:tab/>
      </w:r>
      <w:r w:rsidR="00800D19">
        <w:tab/>
      </w:r>
      <w:r>
        <w:t>Marit Pettersvold, gjenvalg for 2 år</w:t>
      </w:r>
      <w:r w:rsidR="00800D19">
        <w:tab/>
        <w:t>2020</w:t>
      </w:r>
    </w:p>
    <w:p w:rsidR="00DE78F0" w:rsidRDefault="00DE78F0" w:rsidP="00800D19">
      <w:pPr>
        <w:spacing w:after="0"/>
      </w:pPr>
      <w:r>
        <w:t>Kasserer:</w:t>
      </w:r>
      <w:r>
        <w:tab/>
      </w:r>
      <w:r w:rsidR="00800D19">
        <w:tab/>
      </w:r>
      <w:r w:rsidR="00512B24">
        <w:t>Erik Frønæs, gjenvalg 2 år</w:t>
      </w:r>
      <w:r w:rsidR="00800D19">
        <w:tab/>
      </w:r>
      <w:r w:rsidR="00800D19">
        <w:tab/>
      </w:r>
      <w:r w:rsidR="00800D19">
        <w:tab/>
        <w:t>2020</w:t>
      </w:r>
      <w:r w:rsidR="00800D19">
        <w:tab/>
      </w:r>
    </w:p>
    <w:p w:rsidR="00512B24" w:rsidRDefault="00800D19" w:rsidP="00800D19">
      <w:pPr>
        <w:spacing w:after="0"/>
      </w:pPr>
      <w:r>
        <w:t xml:space="preserve">Styremedlem: </w:t>
      </w:r>
      <w:r>
        <w:tab/>
        <w:t>Leif Johnny Jensen (ikke på valg)</w:t>
      </w:r>
      <w:r>
        <w:tab/>
        <w:t>2019</w:t>
      </w:r>
    </w:p>
    <w:p w:rsidR="00800D19" w:rsidRDefault="00800D19" w:rsidP="00800D19">
      <w:pPr>
        <w:spacing w:after="0"/>
      </w:pPr>
      <w:r>
        <w:t xml:space="preserve">Styremedlem </w:t>
      </w:r>
      <w:r>
        <w:tab/>
        <w:t>Magnus Andersen, gjenvalg for 2 år</w:t>
      </w:r>
      <w:r>
        <w:tab/>
        <w:t>2020</w:t>
      </w:r>
    </w:p>
    <w:p w:rsidR="00800D19" w:rsidRDefault="00800D19" w:rsidP="00800D19">
      <w:pPr>
        <w:spacing w:after="0"/>
      </w:pPr>
      <w:r>
        <w:t>Varamedlem</w:t>
      </w:r>
      <w:r>
        <w:tab/>
      </w:r>
      <w:r>
        <w:tab/>
        <w:t>Arnfinn Røren, gjenvalg for 1 år</w:t>
      </w:r>
      <w:r>
        <w:tab/>
      </w:r>
      <w:r>
        <w:tab/>
        <w:t>2019</w:t>
      </w:r>
    </w:p>
    <w:p w:rsidR="00800D19" w:rsidRDefault="00800D19" w:rsidP="00800D19">
      <w:pPr>
        <w:spacing w:after="0"/>
      </w:pPr>
      <w:r>
        <w:t>Varamedlem</w:t>
      </w:r>
      <w:r>
        <w:tab/>
      </w:r>
      <w:r>
        <w:tab/>
        <w:t>Elin Wilkin, gjenvalg for 1 år</w:t>
      </w:r>
      <w:r>
        <w:tab/>
      </w:r>
      <w:r>
        <w:tab/>
        <w:t>2019</w:t>
      </w:r>
    </w:p>
    <w:p w:rsidR="00800D19" w:rsidRDefault="00800D19" w:rsidP="00800D19">
      <w:pPr>
        <w:spacing w:after="0"/>
      </w:pPr>
    </w:p>
    <w:p w:rsidR="00800D19" w:rsidRDefault="00800D19" w:rsidP="00800D19">
      <w:pPr>
        <w:spacing w:after="0"/>
      </w:pPr>
    </w:p>
    <w:p w:rsidR="00800D19" w:rsidRDefault="00800D19" w:rsidP="00800D19">
      <w:pPr>
        <w:spacing w:after="0"/>
      </w:pPr>
      <w:r>
        <w:t>På vegne av styret</w:t>
      </w:r>
    </w:p>
    <w:p w:rsidR="00800D19" w:rsidRDefault="00800D19" w:rsidP="00800D19">
      <w:pPr>
        <w:spacing w:after="0"/>
      </w:pPr>
    </w:p>
    <w:p w:rsidR="00800D19" w:rsidRDefault="00800D19" w:rsidP="00800D19">
      <w:pPr>
        <w:spacing w:after="0"/>
      </w:pPr>
    </w:p>
    <w:p w:rsidR="00800D19" w:rsidRDefault="00800D19" w:rsidP="00800D19">
      <w:pPr>
        <w:spacing w:after="0"/>
      </w:pPr>
    </w:p>
    <w:p w:rsidR="00800D19" w:rsidRDefault="00800D19" w:rsidP="00800D19">
      <w:pPr>
        <w:spacing w:after="0"/>
      </w:pPr>
      <w:r w:rsidRPr="00D12860">
        <w:rPr>
          <w:b/>
        </w:rPr>
        <w:t>Bjørn Jakobsen</w:t>
      </w:r>
      <w:r>
        <w:t>, styreleder</w:t>
      </w:r>
    </w:p>
    <w:p w:rsidR="00800D19" w:rsidRDefault="00800D19" w:rsidP="00800D19">
      <w:pPr>
        <w:spacing w:after="0"/>
      </w:pPr>
      <w:r>
        <w:rPr>
          <w:noProof/>
          <w:lang w:eastAsia="nb-NO"/>
        </w:rPr>
        <w:drawing>
          <wp:anchor distT="0" distB="0" distL="114300" distR="114300" simplePos="0" relativeHeight="251659264" behindDoc="0" locked="0" layoutInCell="1" allowOverlap="1">
            <wp:simplePos x="0" y="0"/>
            <wp:positionH relativeFrom="margin">
              <wp:align>left</wp:align>
            </wp:positionH>
            <wp:positionV relativeFrom="paragraph">
              <wp:posOffset>172085</wp:posOffset>
            </wp:positionV>
            <wp:extent cx="1428750" cy="40513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li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405130"/>
                    </a:xfrm>
                    <a:prstGeom prst="rect">
                      <a:avLst/>
                    </a:prstGeom>
                  </pic:spPr>
                </pic:pic>
              </a:graphicData>
            </a:graphic>
            <wp14:sizeRelH relativeFrom="margin">
              <wp14:pctWidth>0</wp14:pctWidth>
            </wp14:sizeRelH>
            <wp14:sizeRelV relativeFrom="margin">
              <wp14:pctHeight>0</wp14:pctHeight>
            </wp14:sizeRelV>
          </wp:anchor>
        </w:drawing>
      </w:r>
    </w:p>
    <w:p w:rsidR="00ED1B62" w:rsidRDefault="00ED1B62" w:rsidP="00ED1B62"/>
    <w:p w:rsidR="00ED1B62" w:rsidRPr="00ED1B62" w:rsidRDefault="00ED1B62" w:rsidP="00ED1B62"/>
    <w:sectPr w:rsidR="00ED1B62" w:rsidRPr="00ED1B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B9" w:rsidRDefault="00E437B9" w:rsidP="0047651A">
      <w:pPr>
        <w:spacing w:after="0"/>
      </w:pPr>
      <w:r>
        <w:separator/>
      </w:r>
    </w:p>
  </w:endnote>
  <w:endnote w:type="continuationSeparator" w:id="0">
    <w:p w:rsidR="00E437B9" w:rsidRDefault="00E437B9" w:rsidP="00476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1A" w:rsidRDefault="0047651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1A" w:rsidRDefault="0047651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1A" w:rsidRDefault="004765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B9" w:rsidRDefault="00E437B9" w:rsidP="0047651A">
      <w:pPr>
        <w:spacing w:after="0"/>
      </w:pPr>
      <w:r>
        <w:separator/>
      </w:r>
    </w:p>
  </w:footnote>
  <w:footnote w:type="continuationSeparator" w:id="0">
    <w:p w:rsidR="00E437B9" w:rsidRDefault="00E437B9" w:rsidP="00476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1A" w:rsidRDefault="0047651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1A" w:rsidRDefault="0047651A">
    <w:pPr>
      <w:pStyle w:val="Topptekst"/>
    </w:pPr>
    <w:r>
      <w:rPr>
        <w:noProof/>
        <w:lang w:eastAsia="nb-NO"/>
      </w:rPr>
      <w:drawing>
        <wp:inline distT="0" distB="0" distL="0" distR="0" wp14:anchorId="3B9E40DB" wp14:editId="412AE601">
          <wp:extent cx="1993900" cy="566609"/>
          <wp:effectExtent l="0" t="0" r="635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niornett horten.jpg"/>
                  <pic:cNvPicPr/>
                </pic:nvPicPr>
                <pic:blipFill>
                  <a:blip r:embed="rId1">
                    <a:extLst>
                      <a:ext uri="{28A0092B-C50C-407E-A947-70E740481C1C}">
                        <a14:useLocalDpi xmlns:a14="http://schemas.microsoft.com/office/drawing/2010/main" val="0"/>
                      </a:ext>
                    </a:extLst>
                  </a:blip>
                  <a:stretch>
                    <a:fillRect/>
                  </a:stretch>
                </pic:blipFill>
                <pic:spPr>
                  <a:xfrm>
                    <a:off x="0" y="0"/>
                    <a:ext cx="2028387" cy="576409"/>
                  </a:xfrm>
                  <a:prstGeom prst="rect">
                    <a:avLst/>
                  </a:prstGeom>
                </pic:spPr>
              </pic:pic>
            </a:graphicData>
          </a:graphic>
        </wp:inline>
      </w:drawing>
    </w:r>
  </w:p>
  <w:p w:rsidR="0047651A" w:rsidRDefault="0047651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1A" w:rsidRDefault="004765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62"/>
    <w:rsid w:val="00006605"/>
    <w:rsid w:val="002D4622"/>
    <w:rsid w:val="0047651A"/>
    <w:rsid w:val="00512B24"/>
    <w:rsid w:val="00531869"/>
    <w:rsid w:val="0056517B"/>
    <w:rsid w:val="006E5DB6"/>
    <w:rsid w:val="00800D19"/>
    <w:rsid w:val="0095763C"/>
    <w:rsid w:val="00CC4B21"/>
    <w:rsid w:val="00D12860"/>
    <w:rsid w:val="00DE78F0"/>
    <w:rsid w:val="00E3007F"/>
    <w:rsid w:val="00E437B9"/>
    <w:rsid w:val="00ED1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17ED-3089-4DFC-84CE-71130D0D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69"/>
    <w:pPr>
      <w:spacing w:after="200"/>
    </w:pPr>
    <w:rPr>
      <w:rFonts w:ascii="Arial" w:hAnsi="Arial"/>
      <w:sz w:val="24"/>
      <w:szCs w:val="22"/>
      <w:lang w:eastAsia="en-US"/>
    </w:rPr>
  </w:style>
  <w:style w:type="paragraph" w:styleId="Overskrift1">
    <w:name w:val="heading 1"/>
    <w:basedOn w:val="Normal"/>
    <w:next w:val="Normal"/>
    <w:link w:val="Overskrift1Tegn"/>
    <w:uiPriority w:val="9"/>
    <w:qFormat/>
    <w:rsid w:val="00ED1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D4622"/>
    <w:pPr>
      <w:keepNext/>
      <w:keepLines/>
      <w:spacing w:before="40" w:after="0"/>
      <w:outlineLvl w:val="1"/>
    </w:pPr>
    <w:rPr>
      <w:rFonts w:asciiTheme="majorHAnsi" w:eastAsiaTheme="majorEastAsia" w:hAnsiTheme="majorHAnsi" w:cstheme="majorBidi"/>
      <w:b/>
      <w:color w:val="1F4E79" w:themeColor="accent1" w:themeShade="8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7651A"/>
    <w:pPr>
      <w:tabs>
        <w:tab w:val="center" w:pos="4536"/>
        <w:tab w:val="right" w:pos="9072"/>
      </w:tabs>
      <w:spacing w:after="0"/>
    </w:pPr>
  </w:style>
  <w:style w:type="character" w:customStyle="1" w:styleId="TopptekstTegn">
    <w:name w:val="Topptekst Tegn"/>
    <w:basedOn w:val="Standardskriftforavsnitt"/>
    <w:link w:val="Topptekst"/>
    <w:uiPriority w:val="99"/>
    <w:rsid w:val="0047651A"/>
    <w:rPr>
      <w:sz w:val="22"/>
      <w:szCs w:val="22"/>
      <w:lang w:eastAsia="en-US"/>
    </w:rPr>
  </w:style>
  <w:style w:type="paragraph" w:styleId="Bunntekst">
    <w:name w:val="footer"/>
    <w:basedOn w:val="Normal"/>
    <w:link w:val="BunntekstTegn"/>
    <w:uiPriority w:val="99"/>
    <w:unhideWhenUsed/>
    <w:rsid w:val="0047651A"/>
    <w:pPr>
      <w:tabs>
        <w:tab w:val="center" w:pos="4536"/>
        <w:tab w:val="right" w:pos="9072"/>
      </w:tabs>
      <w:spacing w:after="0"/>
    </w:pPr>
  </w:style>
  <w:style w:type="character" w:customStyle="1" w:styleId="BunntekstTegn">
    <w:name w:val="Bunntekst Tegn"/>
    <w:basedOn w:val="Standardskriftforavsnitt"/>
    <w:link w:val="Bunntekst"/>
    <w:uiPriority w:val="99"/>
    <w:rsid w:val="0047651A"/>
    <w:rPr>
      <w:sz w:val="22"/>
      <w:szCs w:val="22"/>
      <w:lang w:eastAsia="en-US"/>
    </w:rPr>
  </w:style>
  <w:style w:type="character" w:customStyle="1" w:styleId="Overskrift2Tegn">
    <w:name w:val="Overskrift 2 Tegn"/>
    <w:basedOn w:val="Standardskriftforavsnitt"/>
    <w:link w:val="Overskrift2"/>
    <w:uiPriority w:val="9"/>
    <w:rsid w:val="002D4622"/>
    <w:rPr>
      <w:rFonts w:asciiTheme="majorHAnsi" w:eastAsiaTheme="majorEastAsia" w:hAnsiTheme="majorHAnsi" w:cstheme="majorBidi"/>
      <w:b/>
      <w:color w:val="1F4E79" w:themeColor="accent1" w:themeShade="80"/>
      <w:sz w:val="26"/>
      <w:szCs w:val="26"/>
      <w:lang w:eastAsia="en-US"/>
    </w:rPr>
  </w:style>
  <w:style w:type="character" w:customStyle="1" w:styleId="Overskrift1Tegn">
    <w:name w:val="Overskrift 1 Tegn"/>
    <w:basedOn w:val="Standardskriftforavsnitt"/>
    <w:link w:val="Overskrift1"/>
    <w:uiPriority w:val="9"/>
    <w:rsid w:val="00ED1B62"/>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248;rn\Documents\Egendefinerte%20Office-maler\SN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SNH</Template>
  <TotalTime>1</TotalTime>
  <Pages>1</Pages>
  <Words>197</Words>
  <Characters>1049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dc:creator>
  <cp:keywords/>
  <dc:description/>
  <cp:lastModifiedBy>Bjørn</cp:lastModifiedBy>
  <cp:revision>2</cp:revision>
  <dcterms:created xsi:type="dcterms:W3CDTF">2018-01-30T13:35:00Z</dcterms:created>
  <dcterms:modified xsi:type="dcterms:W3CDTF">2018-01-30T13:35:00Z</dcterms:modified>
</cp:coreProperties>
</file>