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F" w:rsidRDefault="00E3007F"/>
    <w:p w:rsidR="00BA49FF" w:rsidRDefault="00BA49FF"/>
    <w:p w:rsidR="00BA49FF" w:rsidRPr="00BA49FF" w:rsidRDefault="00BA49FF" w:rsidP="00BA49FF">
      <w:pPr>
        <w:pStyle w:val="Overskrift1"/>
        <w:rPr>
          <w:b/>
        </w:rPr>
      </w:pPr>
      <w:r w:rsidRPr="00BA49FF">
        <w:rPr>
          <w:b/>
        </w:rPr>
        <w:t xml:space="preserve">Årsmøte 2017 - Forslag til </w:t>
      </w:r>
      <w:r w:rsidR="00B1592A" w:rsidRPr="00BA49FF">
        <w:rPr>
          <w:b/>
        </w:rPr>
        <w:t>valgkomite -</w:t>
      </w:r>
      <w:r w:rsidRPr="00BA49FF">
        <w:rPr>
          <w:b/>
        </w:rPr>
        <w:t xml:space="preserve"> søknad om fullmakt </w:t>
      </w:r>
    </w:p>
    <w:p w:rsidR="00BA49FF" w:rsidRDefault="00BA49FF" w:rsidP="00BA49FF">
      <w:r>
        <w:t xml:space="preserve"> </w:t>
      </w:r>
    </w:p>
    <w:p w:rsidR="00BA49FF" w:rsidRDefault="00BA49FF" w:rsidP="00BA49FF">
      <w:r>
        <w:t xml:space="preserve">Etter fullmakt fikk styret i løpet av året </w:t>
      </w:r>
      <w:r w:rsidR="00CC7EA4">
        <w:t xml:space="preserve">2016 </w:t>
      </w:r>
      <w:r>
        <w:t xml:space="preserve">etablert en valgkomite for årsmøtet 2017. Komiteen </w:t>
      </w:r>
      <w:r w:rsidR="00CC7EA4">
        <w:t>har bestått av følgende</w:t>
      </w:r>
      <w:r>
        <w:t>:</w:t>
      </w:r>
    </w:p>
    <w:p w:rsidR="00BA49FF" w:rsidRDefault="00BA49FF" w:rsidP="00BA49FF">
      <w:pPr>
        <w:pStyle w:val="Listeavsnitt"/>
        <w:numPr>
          <w:ilvl w:val="0"/>
          <w:numId w:val="1"/>
        </w:numPr>
      </w:pPr>
      <w:r>
        <w:t>Hans Homleid, leder</w:t>
      </w:r>
    </w:p>
    <w:p w:rsidR="00BA49FF" w:rsidRDefault="00BA49FF" w:rsidP="00BA49FF">
      <w:pPr>
        <w:pStyle w:val="Listeavsnitt"/>
        <w:numPr>
          <w:ilvl w:val="0"/>
          <w:numId w:val="1"/>
        </w:numPr>
      </w:pPr>
      <w:r>
        <w:t>Lisen Solhøi, medlem og</w:t>
      </w:r>
    </w:p>
    <w:p w:rsidR="00BA49FF" w:rsidRDefault="00BA49FF" w:rsidP="00BA49FF">
      <w:pPr>
        <w:pStyle w:val="Listeavsnitt"/>
        <w:numPr>
          <w:ilvl w:val="0"/>
          <w:numId w:val="1"/>
        </w:numPr>
      </w:pPr>
      <w:r>
        <w:t>Terje Tveit, medlem</w:t>
      </w:r>
    </w:p>
    <w:p w:rsidR="00BA49FF" w:rsidRDefault="00BA49FF" w:rsidP="00BA49FF">
      <w:r>
        <w:t>Vi (styret) mener dette er en meget viktig komite</w:t>
      </w:r>
      <w:r w:rsidR="00CC7EA4">
        <w:t>.</w:t>
      </w:r>
      <w:r>
        <w:t xml:space="preserve"> </w:t>
      </w:r>
      <w:r w:rsidR="00CC7EA4">
        <w:t>M</w:t>
      </w:r>
      <w:r>
        <w:t>edlemme</w:t>
      </w:r>
      <w:r w:rsidR="00B1592A">
        <w:t>ne bør</w:t>
      </w:r>
      <w:r w:rsidR="00CC7EA4">
        <w:t xml:space="preserve"> både</w:t>
      </w:r>
      <w:r w:rsidR="00B1592A">
        <w:t xml:space="preserve"> kjenne vårt arbeid og ha</w:t>
      </w:r>
      <w:r>
        <w:t xml:space="preserve"> god innsikt i de mange utfordringer vi står overfor. </w:t>
      </w:r>
      <w:r w:rsidR="00B1592A">
        <w:t>Det er</w:t>
      </w:r>
      <w:r>
        <w:t xml:space="preserve"> </w:t>
      </w:r>
      <w:r w:rsidR="00B1592A">
        <w:t xml:space="preserve">imidlertid </w:t>
      </w:r>
      <w:r>
        <w:t xml:space="preserve">tegn i tiden som tyder på at </w:t>
      </w:r>
      <w:r w:rsidR="00B1592A">
        <w:t xml:space="preserve">de fleste lag og foreninger har </w:t>
      </w:r>
      <w:r>
        <w:t xml:space="preserve">vanskelig </w:t>
      </w:r>
      <w:r w:rsidR="00B1592A">
        <w:t xml:space="preserve">for </w:t>
      </w:r>
      <w:r>
        <w:t>å rekruttere nye, kvalifiserte medlemmer til å ta på seg verv i de sentrale organene. Dette er meget beklagelig.</w:t>
      </w:r>
    </w:p>
    <w:p w:rsidR="00B1592A" w:rsidRDefault="00B1592A" w:rsidP="00BA49FF">
      <w:r>
        <w:t xml:space="preserve">Styret i Seniornett Horten er for tiden meget kvalifisert og samarbeider godt. Det er derfor gledelig at nesten alle har sagt seg villig til å ta gjenvalg, </w:t>
      </w:r>
      <w:r w:rsidR="00CC7EA4">
        <w:t>Vi må imidlertid alltid regne med utkiftinger.</w:t>
      </w:r>
      <w:bookmarkStart w:id="0" w:name="_GoBack"/>
      <w:bookmarkEnd w:id="0"/>
    </w:p>
    <w:p w:rsidR="00BA49FF" w:rsidRDefault="00B1592A" w:rsidP="00BA49FF">
      <w:r>
        <w:t xml:space="preserve">Styret greidde imidlertid heller ikke i år å finne medlemmer som sa seg villige til å delta i en valgkomite. </w:t>
      </w:r>
      <w:r w:rsidR="00BA49FF">
        <w:t>Valgko</w:t>
      </w:r>
      <w:r>
        <w:t>miteen for årets styremøte har</w:t>
      </w:r>
      <w:r w:rsidR="00BA49FF">
        <w:t xml:space="preserve"> sagt </w:t>
      </w:r>
      <w:r>
        <w:t>at de ikke tar gjenvalg</w:t>
      </w:r>
      <w:r w:rsidR="00BA49FF">
        <w:t>. Vi må derfor igjen be årsmøtet om fullmakt til styret om å etablere en komite uten å måtte innkalle til ekstraordinært årsmøte</w:t>
      </w:r>
      <w:r>
        <w:t>t 2018.</w:t>
      </w:r>
    </w:p>
    <w:p w:rsidR="00BA49FF" w:rsidRDefault="00BA49FF" w:rsidP="00BA49FF">
      <w:r>
        <w:t xml:space="preserve">På vegne av styret i Seniornett Horten </w:t>
      </w:r>
    </w:p>
    <w:p w:rsidR="00BA49FF" w:rsidRDefault="00BA49FF" w:rsidP="00BA49FF">
      <w:r>
        <w:t xml:space="preserve"> </w:t>
      </w:r>
    </w:p>
    <w:p w:rsidR="00B1592A" w:rsidRDefault="00B1592A" w:rsidP="00BA49FF"/>
    <w:p w:rsidR="00BA49FF" w:rsidRDefault="00BA49FF" w:rsidP="00BA49FF">
      <w:r>
        <w:t>Bjørn Jakobsen</w:t>
      </w:r>
      <w:r w:rsidR="00B1592A">
        <w:t>,</w:t>
      </w:r>
      <w:r>
        <w:t xml:space="preserve"> Styreleder </w:t>
      </w:r>
    </w:p>
    <w:p w:rsidR="00BA49FF" w:rsidRDefault="00BA49FF" w:rsidP="00BA49FF"/>
    <w:sectPr w:rsidR="00BA4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FF" w:rsidRDefault="00BA49FF" w:rsidP="0047651A">
      <w:pPr>
        <w:spacing w:after="0"/>
      </w:pPr>
      <w:r>
        <w:separator/>
      </w:r>
    </w:p>
  </w:endnote>
  <w:endnote w:type="continuationSeparator" w:id="0">
    <w:p w:rsidR="00BA49FF" w:rsidRDefault="00BA49FF" w:rsidP="00476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FF" w:rsidRDefault="00BA49FF" w:rsidP="0047651A">
      <w:pPr>
        <w:spacing w:after="0"/>
      </w:pPr>
      <w:r>
        <w:separator/>
      </w:r>
    </w:p>
  </w:footnote>
  <w:footnote w:type="continuationSeparator" w:id="0">
    <w:p w:rsidR="00BA49FF" w:rsidRDefault="00BA49FF" w:rsidP="00476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Topptekst"/>
    </w:pPr>
    <w:r>
      <w:rPr>
        <w:noProof/>
        <w:lang w:eastAsia="nb-NO"/>
      </w:rPr>
      <w:drawing>
        <wp:inline distT="0" distB="0" distL="0" distR="0" wp14:anchorId="3B9E40DB" wp14:editId="412AE601">
          <wp:extent cx="1993900" cy="566609"/>
          <wp:effectExtent l="0" t="0" r="635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7" cy="576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51A" w:rsidRDefault="0047651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1A" w:rsidRDefault="004765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21"/>
    <w:multiLevelType w:val="hybridMultilevel"/>
    <w:tmpl w:val="B4ACB204"/>
    <w:lvl w:ilvl="0" w:tplc="3C1EB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FF"/>
    <w:rsid w:val="002D4622"/>
    <w:rsid w:val="0047651A"/>
    <w:rsid w:val="00531869"/>
    <w:rsid w:val="0056517B"/>
    <w:rsid w:val="006E5DB6"/>
    <w:rsid w:val="00B1592A"/>
    <w:rsid w:val="00BA49FF"/>
    <w:rsid w:val="00CC4B21"/>
    <w:rsid w:val="00CC7EA4"/>
    <w:rsid w:val="00E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76B7"/>
  <w15:chartTrackingRefBased/>
  <w15:docId w15:val="{1892C7DB-A9F0-49B4-8789-FB3B22BB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69"/>
    <w:pPr>
      <w:spacing w:after="200"/>
    </w:pPr>
    <w:rPr>
      <w:rFonts w:ascii="Arial" w:hAnsi="Arial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4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651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7651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7651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7651A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4622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4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BA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Documents\Egendefinerte%20Office-maler\SN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SNH</Template>
  <TotalTime>23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dc:description/>
  <cp:lastModifiedBy>Bjørn</cp:lastModifiedBy>
  <cp:revision>2</cp:revision>
  <dcterms:created xsi:type="dcterms:W3CDTF">2017-02-12T12:01:00Z</dcterms:created>
  <dcterms:modified xsi:type="dcterms:W3CDTF">2017-02-12T12:31:00Z</dcterms:modified>
</cp:coreProperties>
</file>